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07" w:rsidRDefault="003F4D07" w:rsidP="003F4D0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Scenario: DVP</w:t>
      </w:r>
    </w:p>
    <w:p w:rsidR="003F4D07" w:rsidRDefault="003F4D07" w:rsidP="003F4D0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Instruction rejection</w:t>
      </w:r>
    </w:p>
    <w:p w:rsidR="003F4D07" w:rsidRDefault="003F4D07" w:rsidP="003F4D07">
      <w:pPr>
        <w:spacing w:after="0"/>
        <w:rPr>
          <w:sz w:val="24"/>
          <w:szCs w:val="24"/>
          <w:lang w:val="en-US"/>
        </w:rPr>
      </w:pPr>
    </w:p>
    <w:p w:rsidR="003F4D07" w:rsidRDefault="003F4D07" w:rsidP="003F4D07">
      <w:pPr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MT541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:16R:GENL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:20C::SEME//MT541T1203003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:23G:NEWM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:16S:GENL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:16R:TRADDET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:98A::SETT//20151203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:98A::TRAD//20151202</w:t>
      </w:r>
      <w:bookmarkStart w:id="0" w:name="_GoBack"/>
      <w:bookmarkEnd w:id="0"/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:35B:ISIN HU0000061726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:16S:TRADDET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:16R:FIAC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:36B::SETT//UNIT/100,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:97A::SAFE//100864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:16S:FIAC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:16R:SETDET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:22F::SETR//TRAD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:95P::DEAG//BACXHUH0XXX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:97A::SAFE//10006000000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:95P::PSET//KELRHUH0XXX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:16R:AMT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:19A::SETT//HUF200,00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:16S:AMT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:16S:SETDET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</w:p>
    <w:p w:rsidR="003F4D07" w:rsidRDefault="003F4D07" w:rsidP="003F4D07">
      <w:pPr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MT548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:16R:GENL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:20C::SEME//OTC0312150056720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:23G:INST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:98C::PREP//20151203114700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:16R:LINK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:20C::RELA//MT541T1203003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:16S:LINK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:16R:STAT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:25D::IPRC//REJT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:16S:REAS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:24B::REJT//SAFE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:70D::REAS//Buyer account does not exist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:16S:REAS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:16S:STAT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:16S:GENL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:16R:SETTRAN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:35B:ISIN HU0000061726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:36B::SETT//UNIT/100,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:19A::SETT//HUF200,00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:97A::SAFE//100864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:22F::SETR//TRAD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:22H::REDE//RECE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:22H::PAYM//APMT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:98A::TRAD//20151202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:98A::SETT//20151202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:95R::REAG/KELR/10086000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:95P::DEAG//BACXHUH0XXX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:97A::SAFE//10006000000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:95P::PSET//KELRHUH0XXX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:20C::PROC//OTC0000000023609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3F4D07" w:rsidRDefault="003F4D07" w:rsidP="003F4D07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:16S:SETTRAN</w:t>
      </w:r>
    </w:p>
    <w:p w:rsidR="009E6512" w:rsidRPr="002B1A0B" w:rsidRDefault="009E6512" w:rsidP="00AB7717">
      <w:pPr>
        <w:spacing w:after="0"/>
        <w:rPr>
          <w:rFonts w:ascii="Courier New" w:hAnsi="Courier New" w:cs="Courier New"/>
          <w:lang w:val="en-US"/>
        </w:rPr>
      </w:pPr>
    </w:p>
    <w:sectPr w:rsidR="009E6512" w:rsidRPr="002B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C6B"/>
    <w:multiLevelType w:val="hybridMultilevel"/>
    <w:tmpl w:val="5308DC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4F"/>
    <w:rsid w:val="000B3721"/>
    <w:rsid w:val="001C0D3E"/>
    <w:rsid w:val="001F59B7"/>
    <w:rsid w:val="00260AD4"/>
    <w:rsid w:val="002B1A0B"/>
    <w:rsid w:val="003F15BB"/>
    <w:rsid w:val="003F4D07"/>
    <w:rsid w:val="0040367E"/>
    <w:rsid w:val="00436BFD"/>
    <w:rsid w:val="004B61BA"/>
    <w:rsid w:val="00503AE0"/>
    <w:rsid w:val="00511E4D"/>
    <w:rsid w:val="00512C47"/>
    <w:rsid w:val="00617FA5"/>
    <w:rsid w:val="006D04D6"/>
    <w:rsid w:val="007675CB"/>
    <w:rsid w:val="007831DC"/>
    <w:rsid w:val="007F469A"/>
    <w:rsid w:val="00815C58"/>
    <w:rsid w:val="008C3CB6"/>
    <w:rsid w:val="008D4749"/>
    <w:rsid w:val="00931B6C"/>
    <w:rsid w:val="009E6512"/>
    <w:rsid w:val="00A11E3B"/>
    <w:rsid w:val="00A66C48"/>
    <w:rsid w:val="00AB7717"/>
    <w:rsid w:val="00AE51DE"/>
    <w:rsid w:val="00B56C21"/>
    <w:rsid w:val="00B6586E"/>
    <w:rsid w:val="00C50BF0"/>
    <w:rsid w:val="00C65F79"/>
    <w:rsid w:val="00C8252C"/>
    <w:rsid w:val="00D155E1"/>
    <w:rsid w:val="00D15AB3"/>
    <w:rsid w:val="00D17525"/>
    <w:rsid w:val="00D217A8"/>
    <w:rsid w:val="00D95527"/>
    <w:rsid w:val="00DB711B"/>
    <w:rsid w:val="00DC6781"/>
    <w:rsid w:val="00E529D8"/>
    <w:rsid w:val="00E94714"/>
    <w:rsid w:val="00EB1063"/>
    <w:rsid w:val="00F27018"/>
    <w:rsid w:val="00F4154F"/>
    <w:rsid w:val="00FD2DBF"/>
    <w:rsid w:val="00FD49EA"/>
    <w:rsid w:val="00FD6E6A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D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74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B10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10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10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10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106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D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74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B10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10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10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10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106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854D-065E-4510-92CA-FC0DFF8C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1C7FDB0F</Template>
  <TotalTime>77</TotalTime>
  <Pages>2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 Zrt.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Monori Antal</dc:creator>
  <cp:lastModifiedBy>Pelikán Noémi</cp:lastModifiedBy>
  <cp:revision>11</cp:revision>
  <dcterms:created xsi:type="dcterms:W3CDTF">2015-12-08T09:19:00Z</dcterms:created>
  <dcterms:modified xsi:type="dcterms:W3CDTF">2015-12-08T16:11:00Z</dcterms:modified>
</cp:coreProperties>
</file>